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08"/>
        <w:gridCol w:w="6158"/>
      </w:tblGrid>
      <w:tr w:rsidR="008D0133" w14:paraId="1D9D2E62" w14:textId="77777777" w:rsidTr="005C14DC">
        <w:trPr>
          <w:jc w:val="center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E73DAC9" w14:textId="77777777" w:rsidR="008D0133" w:rsidRPr="00176CC4" w:rsidRDefault="008D0133">
            <w:pPr>
              <w:pStyle w:val="Heading2"/>
              <w:outlineLvl w:val="1"/>
              <w:rPr>
                <w:color w:val="auto"/>
              </w:rPr>
            </w:pPr>
            <w:r w:rsidRPr="00176CC4">
              <w:rPr>
                <w:color w:val="auto"/>
              </w:rPr>
              <w:t>Contact Information</w:t>
            </w:r>
            <w:r w:rsidR="00C3633E" w:rsidRPr="00176CC4">
              <w:rPr>
                <w:color w:val="auto"/>
              </w:rPr>
              <w:t xml:space="preserve"> (Lead Founder)</w:t>
            </w:r>
          </w:p>
        </w:tc>
      </w:tr>
      <w:tr w:rsidR="008D0133" w14:paraId="7BA47B6D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211AB6D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Name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EA5AA7" w14:textId="77777777" w:rsidR="008D0133" w:rsidRDefault="008D0133">
            <w:pPr>
              <w:pStyle w:val="Body"/>
            </w:pPr>
          </w:p>
        </w:tc>
      </w:tr>
      <w:tr w:rsidR="008D0133" w14:paraId="3434E981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1FFEBA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Street Address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7C28C6" w14:textId="77777777" w:rsidR="008D0133" w:rsidRDefault="008D0133"/>
        </w:tc>
      </w:tr>
      <w:tr w:rsidR="008D0133" w14:paraId="270FC663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EECED4" w14:textId="77777777" w:rsidR="008D0133" w:rsidRPr="00724783" w:rsidRDefault="00C3633E" w:rsidP="008D2C37">
            <w:pPr>
              <w:pStyle w:val="Body"/>
              <w:tabs>
                <w:tab w:val="left" w:pos="2660"/>
              </w:tabs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City/ST/</w:t>
            </w:r>
            <w:r w:rsidR="008D0133" w:rsidRPr="00724783">
              <w:rPr>
                <w:rFonts w:ascii="Adobe Caslon Pro" w:hAnsi="Adobe Caslon Pro"/>
                <w:sz w:val="22"/>
                <w:szCs w:val="22"/>
              </w:rPr>
              <w:t>ZIP Code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819A79" w14:textId="77777777" w:rsidR="008D0133" w:rsidRDefault="008D0133"/>
        </w:tc>
      </w:tr>
      <w:tr w:rsidR="008D0133" w14:paraId="539B75EE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3A80CF" w14:textId="77777777" w:rsidR="008D0133" w:rsidRPr="00724783" w:rsidRDefault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Mobile</w:t>
            </w:r>
            <w:r w:rsidR="008D0133" w:rsidRPr="00724783">
              <w:rPr>
                <w:rFonts w:ascii="Adobe Caslon Pro" w:hAnsi="Adobe Caslon Pro"/>
                <w:sz w:val="22"/>
                <w:szCs w:val="22"/>
              </w:rPr>
              <w:t xml:space="preserve"> Phone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6C4B8F" w14:textId="77777777" w:rsidR="008D0133" w:rsidRDefault="008D0133"/>
        </w:tc>
      </w:tr>
      <w:tr w:rsidR="008D0133" w14:paraId="23F02FED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E080228" w14:textId="77777777" w:rsidR="008D0133" w:rsidRPr="00724783" w:rsidRDefault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Skype/</w:t>
            </w:r>
            <w:proofErr w:type="spellStart"/>
            <w:r w:rsidRPr="00724783">
              <w:rPr>
                <w:rFonts w:ascii="Adobe Caslon Pro" w:hAnsi="Adobe Caslon Pro"/>
                <w:sz w:val="22"/>
                <w:szCs w:val="22"/>
              </w:rPr>
              <w:t>Gchat</w:t>
            </w:r>
            <w:proofErr w:type="spellEnd"/>
            <w:r w:rsidRPr="00724783">
              <w:rPr>
                <w:rFonts w:ascii="Adobe Caslon Pro" w:hAnsi="Adobe Caslon Pro"/>
                <w:sz w:val="22"/>
                <w:szCs w:val="22"/>
              </w:rPr>
              <w:t>/AIM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4477213" w14:textId="77777777" w:rsidR="008D0133" w:rsidRDefault="008D0133"/>
        </w:tc>
      </w:tr>
      <w:tr w:rsidR="008D0133" w14:paraId="053C6F39" w14:textId="77777777" w:rsidTr="005C14DC">
        <w:trPr>
          <w:jc w:val="center"/>
        </w:trPr>
        <w:tc>
          <w:tcPr>
            <w:tcW w:w="33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06B5596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E-Mail Address</w:t>
            </w:r>
          </w:p>
        </w:tc>
        <w:tc>
          <w:tcPr>
            <w:tcW w:w="615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BF4810" w14:textId="77777777" w:rsidR="008D0133" w:rsidRDefault="008D0133"/>
        </w:tc>
      </w:tr>
    </w:tbl>
    <w:p w14:paraId="7A839646" w14:textId="77777777" w:rsidR="008D0133" w:rsidRPr="00652FC2" w:rsidRDefault="008D0133">
      <w:pPr>
        <w:pStyle w:val="Heading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0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93"/>
        <w:gridCol w:w="5994"/>
        <w:gridCol w:w="19"/>
      </w:tblGrid>
      <w:tr w:rsidR="00C3633E" w14:paraId="31165E7E" w14:textId="77777777" w:rsidTr="00C50507">
        <w:trPr>
          <w:gridAfter w:val="1"/>
          <w:wAfter w:w="19" w:type="dxa"/>
          <w:jc w:val="center"/>
        </w:trPr>
        <w:tc>
          <w:tcPr>
            <w:tcW w:w="9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252900F4" w14:textId="016479CE" w:rsidR="00C3633E" w:rsidRPr="00176CC4" w:rsidRDefault="00C3633E" w:rsidP="00C3633E">
            <w:pPr>
              <w:pStyle w:val="Heading2"/>
              <w:outlineLvl w:val="1"/>
              <w:rPr>
                <w:color w:val="auto"/>
              </w:rPr>
            </w:pPr>
            <w:r w:rsidRPr="00176CC4">
              <w:rPr>
                <w:color w:val="auto"/>
              </w:rPr>
              <w:t>Company</w:t>
            </w:r>
            <w:r w:rsidR="00907B15">
              <w:rPr>
                <w:color w:val="auto"/>
              </w:rPr>
              <w:t xml:space="preserve"> and Product</w:t>
            </w:r>
            <w:r w:rsidRPr="00176CC4">
              <w:rPr>
                <w:color w:val="auto"/>
              </w:rPr>
              <w:t xml:space="preserve"> Information</w:t>
            </w:r>
          </w:p>
        </w:tc>
      </w:tr>
      <w:tr w:rsidR="00C3633E" w14:paraId="1FFF0BD9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67C478F" w14:textId="77777777" w:rsidR="00C3633E" w:rsidRPr="00724783" w:rsidRDefault="00C3633E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Company Name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8D21F14" w14:textId="77777777" w:rsidR="00C3633E" w:rsidRDefault="00C3633E" w:rsidP="00C3633E">
            <w:pPr>
              <w:pStyle w:val="Body"/>
            </w:pPr>
          </w:p>
        </w:tc>
      </w:tr>
      <w:tr w:rsidR="00C3633E" w14:paraId="66AEE420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76458C" w14:textId="77777777" w:rsidR="00C3633E" w:rsidRPr="00724783" w:rsidRDefault="00C3633E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Web address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256CACC" w14:textId="77777777" w:rsidR="00C3633E" w:rsidRDefault="00C3633E" w:rsidP="00C3633E">
            <w:pPr>
              <w:pStyle w:val="Body"/>
            </w:pPr>
          </w:p>
        </w:tc>
      </w:tr>
      <w:tr w:rsidR="003C4336" w14:paraId="5C02D55D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E728EAB" w14:textId="77777777" w:rsidR="003C4336" w:rsidRPr="00724783" w:rsidRDefault="004743F0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Current Location of Company (City, State)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BD8174D" w14:textId="77777777" w:rsidR="003C4336" w:rsidRDefault="003C4336" w:rsidP="00C3633E">
            <w:pPr>
              <w:pStyle w:val="Body"/>
            </w:pPr>
          </w:p>
        </w:tc>
      </w:tr>
      <w:tr w:rsidR="00C3633E" w14:paraId="2D77C2D9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C03C4E" w14:textId="3087855B" w:rsidR="00C3633E" w:rsidRPr="00724783" w:rsidRDefault="004743F0" w:rsidP="001E22B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Are you willing to relocate to the Memphis area </w:t>
            </w:r>
            <w:r w:rsidR="001E22BE">
              <w:rPr>
                <w:rFonts w:ascii="Adobe Caslon Pro" w:hAnsi="Adobe Caslon Pro"/>
                <w:sz w:val="22"/>
                <w:szCs w:val="22"/>
              </w:rPr>
              <w:t xml:space="preserve">for Phase I 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of </w:t>
            </w:r>
            <w:r w:rsidR="00D61FA9">
              <w:rPr>
                <w:rFonts w:ascii="Adobe Caslon Pro" w:hAnsi="Adobe Caslon Pro"/>
                <w:sz w:val="22"/>
                <w:szCs w:val="22"/>
              </w:rPr>
              <w:t>the p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rogram</w:t>
            </w:r>
            <w:r w:rsidR="00CB37D5">
              <w:rPr>
                <w:rFonts w:ascii="Adobe Caslon Pro" w:hAnsi="Adobe Caslon Pro"/>
                <w:sz w:val="22"/>
                <w:szCs w:val="22"/>
              </w:rPr>
              <w:t xml:space="preserve"> (3 months)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D66F47" w14:textId="77777777" w:rsidR="00C3633E" w:rsidRDefault="00C3633E" w:rsidP="00C3633E"/>
        </w:tc>
      </w:tr>
      <w:tr w:rsidR="003C4336" w14:paraId="45BC050F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67AC051" w14:textId="5206D43E" w:rsidR="003C4336" w:rsidRPr="00724783" w:rsidRDefault="003C4336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Briefly (in 50 words or less) describe your idea</w:t>
            </w:r>
            <w:r w:rsidR="00CD085D">
              <w:rPr>
                <w:rFonts w:ascii="Adobe Caslon Pro" w:hAnsi="Adobe Caslon Pro"/>
                <w:sz w:val="22"/>
                <w:szCs w:val="22"/>
              </w:rPr>
              <w:t>.</w:t>
            </w:r>
          </w:p>
          <w:p w14:paraId="0E30DA31" w14:textId="77777777" w:rsidR="003C4336" w:rsidRPr="00724783" w:rsidRDefault="003C4336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32F3976" w14:textId="77777777" w:rsidR="003C4336" w:rsidRDefault="003C4336" w:rsidP="00C3633E"/>
        </w:tc>
      </w:tr>
      <w:tr w:rsidR="009461FE" w14:paraId="61547724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1AFC32" w14:textId="77777777" w:rsidR="009461FE" w:rsidRPr="00724783" w:rsidRDefault="00DD67B5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What is your company going to make?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4A02A5" w14:textId="77777777" w:rsidR="009461FE" w:rsidRDefault="009461FE" w:rsidP="00C3633E"/>
        </w:tc>
      </w:tr>
      <w:tr w:rsidR="00DD67B5" w14:paraId="20425A54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06B7C05" w14:textId="77777777" w:rsidR="00DD67B5" w:rsidRPr="00724783" w:rsidRDefault="00DD67B5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What’s new about what you’re doing?  What do people currently do because your product does not exist?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6817A6C" w14:textId="77777777" w:rsidR="00DD67B5" w:rsidRDefault="00DD67B5" w:rsidP="00C3633E"/>
        </w:tc>
      </w:tr>
      <w:tr w:rsidR="00DD67B5" w14:paraId="0A630238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900655" w14:textId="77777777" w:rsidR="00DD67B5" w:rsidRPr="00724783" w:rsidRDefault="00DD67B5" w:rsidP="00C3633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What do you understand about your business that other companies in the space don’t get?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4FBF1A" w14:textId="77777777" w:rsidR="00DD67B5" w:rsidRDefault="00DD67B5" w:rsidP="00C3633E"/>
        </w:tc>
      </w:tr>
      <w:tr w:rsidR="00DD67B5" w14:paraId="277AD83E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58D38C" w14:textId="1D77D127" w:rsidR="00DD67B5" w:rsidRPr="00724783" w:rsidRDefault="00DD67B5" w:rsidP="00C50507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Who do you consider your competitors? Who might bec</w:t>
            </w:r>
            <w:r w:rsidR="00C50507">
              <w:rPr>
                <w:rFonts w:ascii="Adobe Caslon Pro" w:hAnsi="Adobe Caslon Pro"/>
                <w:sz w:val="22"/>
                <w:szCs w:val="22"/>
              </w:rPr>
              <w:t>ome competitors? Who is the biggest threat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1B853FC" w14:textId="77777777" w:rsidR="00DD67B5" w:rsidRDefault="00DD67B5" w:rsidP="00C3633E"/>
        </w:tc>
      </w:tr>
      <w:tr w:rsidR="00DD67B5" w14:paraId="22F1694F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C6995E" w14:textId="77777777" w:rsidR="00DD67B5" w:rsidRPr="00724783" w:rsidRDefault="00DD67B5" w:rsidP="00DD67B5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How will you make money?</w:t>
            </w:r>
          </w:p>
          <w:p w14:paraId="13F672A2" w14:textId="77777777" w:rsidR="00DD67B5" w:rsidRPr="00724783" w:rsidRDefault="00DD67B5" w:rsidP="00DD67B5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986F44" w14:textId="77777777" w:rsidR="00DD67B5" w:rsidRDefault="00DD67B5" w:rsidP="00C3633E"/>
        </w:tc>
      </w:tr>
      <w:tr w:rsidR="00C3633E" w14:paraId="3956D726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61BADE" w14:textId="41928E6B" w:rsidR="00C3633E" w:rsidRPr="00724783" w:rsidRDefault="00D61FA9" w:rsidP="00EE7D1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Would you consider </w:t>
            </w:r>
            <w:r w:rsidR="00EE7D13">
              <w:rPr>
                <w:rFonts w:ascii="Adobe Caslon Pro" w:hAnsi="Adobe Caslon Pro"/>
                <w:sz w:val="22"/>
                <w:szCs w:val="22"/>
              </w:rPr>
              <w:t>being based</w:t>
            </w:r>
            <w:r w:rsidR="003C4336" w:rsidRPr="00724783">
              <w:rPr>
                <w:rFonts w:ascii="Adobe Caslon Pro" w:hAnsi="Adobe Caslon Pro"/>
                <w:sz w:val="22"/>
                <w:szCs w:val="22"/>
              </w:rPr>
              <w:t xml:space="preserve"> </w:t>
            </w:r>
            <w:r w:rsidR="00EE7D13">
              <w:rPr>
                <w:rFonts w:ascii="Adobe Caslon Pro" w:hAnsi="Adobe Caslon Pro"/>
                <w:sz w:val="22"/>
                <w:szCs w:val="22"/>
              </w:rPr>
              <w:t>in</w:t>
            </w:r>
            <w:r w:rsidR="003C4336" w:rsidRPr="00724783">
              <w:rPr>
                <w:rFonts w:ascii="Adobe Caslon Pro" w:hAnsi="Adobe Caslon Pro"/>
                <w:sz w:val="22"/>
                <w:szCs w:val="22"/>
              </w:rPr>
              <w:t xml:space="preserve"> the Memphis area after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 xml:space="preserve"> c</w:t>
            </w:r>
            <w:r w:rsidR="00176CC4" w:rsidRPr="00724783">
              <w:rPr>
                <w:rFonts w:ascii="Adobe Caslon Pro" w:hAnsi="Adobe Caslon Pro"/>
                <w:sz w:val="22"/>
                <w:szCs w:val="22"/>
              </w:rPr>
              <w:t>ompletion of Program</w:t>
            </w:r>
            <w:r w:rsidR="003C4336" w:rsidRPr="00724783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4A8ED9" w14:textId="77777777" w:rsidR="00C3633E" w:rsidRDefault="00C3633E" w:rsidP="00C3633E"/>
        </w:tc>
      </w:tr>
      <w:tr w:rsidR="00DD67B5" w14:paraId="0A56F313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88AF1C" w14:textId="65201D74" w:rsidR="00DD67B5" w:rsidRPr="00724783" w:rsidRDefault="00DD67B5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Optional: Please provide us with a 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lastRenderedPageBreak/>
              <w:t>short video introducing your team and your company to us (</w:t>
            </w:r>
            <w:proofErr w:type="spellStart"/>
            <w:r w:rsidRPr="00724783">
              <w:rPr>
                <w:rFonts w:ascii="Adobe Caslon Pro" w:hAnsi="Adobe Caslon Pro"/>
                <w:sz w:val="22"/>
                <w:szCs w:val="22"/>
              </w:rPr>
              <w:t>Vim</w:t>
            </w:r>
            <w:r w:rsidR="00414796" w:rsidRPr="00724783">
              <w:rPr>
                <w:rFonts w:ascii="Adobe Caslon Pro" w:hAnsi="Adobe Caslon Pro"/>
                <w:sz w:val="22"/>
                <w:szCs w:val="22"/>
              </w:rPr>
              <w:t>eo</w:t>
            </w:r>
            <w:proofErr w:type="spellEnd"/>
            <w:r w:rsidR="00414796" w:rsidRPr="00724783">
              <w:rPr>
                <w:rFonts w:ascii="Adobe Caslon Pro" w:hAnsi="Adobe Caslon Pro"/>
                <w:sz w:val="22"/>
                <w:szCs w:val="22"/>
              </w:rPr>
              <w:t>, YouTube, or link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)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B2AB00" w14:textId="77777777" w:rsidR="00DD67B5" w:rsidRDefault="00DD67B5" w:rsidP="00C3633E"/>
        </w:tc>
      </w:tr>
      <w:tr w:rsidR="006A6DDF" w14:paraId="4DB16D21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F746926" w14:textId="40CCE06F" w:rsidR="006A6DDF" w:rsidRPr="00724783" w:rsidRDefault="006A6DDF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lastRenderedPageBreak/>
              <w:t>Why do you think that your</w:t>
            </w:r>
            <w:r w:rsidR="00CB37D5">
              <w:rPr>
                <w:rFonts w:ascii="Adobe Caslon Pro" w:hAnsi="Adobe Caslon Pro"/>
                <w:sz w:val="22"/>
                <w:szCs w:val="22"/>
              </w:rPr>
              <w:t xml:space="preserve"> device is eligible for 510(k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>) c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learance</w:t>
            </w:r>
            <w:r w:rsidR="00CB37D5">
              <w:rPr>
                <w:rFonts w:ascii="Adobe Caslon Pro" w:hAnsi="Adobe Caslon Pro"/>
                <w:sz w:val="22"/>
                <w:szCs w:val="22"/>
              </w:rPr>
              <w:t>, or is 510(k</w:t>
            </w:r>
            <w:r w:rsidR="00C50507">
              <w:rPr>
                <w:rFonts w:ascii="Adobe Caslon Pro" w:hAnsi="Adobe Caslon Pro"/>
                <w:sz w:val="22"/>
                <w:szCs w:val="22"/>
              </w:rPr>
              <w:t>) exempt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?</w:t>
            </w:r>
            <w:r w:rsidR="008D2C37">
              <w:rPr>
                <w:rFonts w:ascii="Adobe Caslon Pro" w:hAnsi="Adobe Caslon Pro"/>
                <w:sz w:val="22"/>
                <w:szCs w:val="22"/>
              </w:rPr>
              <w:t xml:space="preserve"> Do you know what your predicate device is?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F2B908" w14:textId="77777777" w:rsidR="006A6DDF" w:rsidRDefault="006A6DDF" w:rsidP="00C3633E"/>
        </w:tc>
      </w:tr>
      <w:tr w:rsidR="003527DF" w14:paraId="352B696B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7C01E5" w14:textId="7651E314" w:rsidR="003527DF" w:rsidRPr="00724783" w:rsidRDefault="003527DF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Why do you think you can make it through the regulatory process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B617753" w14:textId="77777777" w:rsidR="003527DF" w:rsidRDefault="003527DF" w:rsidP="00C3633E"/>
        </w:tc>
      </w:tr>
      <w:tr w:rsidR="003A672A" w14:paraId="2A2017A0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490A6E" w14:textId="2C370F59" w:rsidR="003A672A" w:rsidRPr="00724783" w:rsidRDefault="003A672A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Does the product need pre-clinical or clinical testing?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22122E" w14:textId="77777777" w:rsidR="003A672A" w:rsidRDefault="003A672A" w:rsidP="00C3633E"/>
        </w:tc>
      </w:tr>
      <w:tr w:rsidR="006A6DDF" w14:paraId="1483C325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3E8FAF" w14:textId="32DF1613" w:rsidR="006A6DDF" w:rsidRPr="00724783" w:rsidRDefault="006A6DDF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What stage is yo</w:t>
            </w:r>
            <w:r w:rsidR="008D2C37">
              <w:rPr>
                <w:rFonts w:ascii="Adobe Caslon Pro" w:hAnsi="Adobe Caslon Pro"/>
                <w:sz w:val="22"/>
                <w:szCs w:val="22"/>
              </w:rPr>
              <w:t>ur device in (concept, designed)?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 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>Do you have a p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rototype?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21B1865" w14:textId="77777777" w:rsidR="006A6DDF" w:rsidRDefault="006A6DDF" w:rsidP="00C3633E"/>
        </w:tc>
      </w:tr>
      <w:tr w:rsidR="00CD085D" w14:paraId="3E03C55F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9CCDC8F" w14:textId="6D82E7E3" w:rsidR="00CD085D" w:rsidRPr="00724783" w:rsidRDefault="00CD085D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Do you have a clinical advisory team? Who would be the ideal type of person you’d want to have on the team?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3361D03" w14:textId="77777777" w:rsidR="00CD085D" w:rsidRDefault="00CD085D" w:rsidP="00C3633E"/>
        </w:tc>
      </w:tr>
      <w:tr w:rsidR="00A62D8F" w14:paraId="555C7261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BA10D76" w14:textId="569CC762" w:rsidR="00A62D8F" w:rsidRPr="00724783" w:rsidRDefault="00A62D8F" w:rsidP="00414796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Why do you think the market needs your product?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C8E2CE0" w14:textId="77777777" w:rsidR="00A62D8F" w:rsidRDefault="00A62D8F" w:rsidP="00C3633E"/>
        </w:tc>
      </w:tr>
      <w:tr w:rsidR="002F5A1B" w14:paraId="7D2C4F5F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5ACF04C" w14:textId="6D5A688D" w:rsidR="002F5A1B" w:rsidRPr="00724783" w:rsidRDefault="002F5A1B" w:rsidP="002F5A1B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Do you know what your reimbursement strategy would be?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8B6848" w14:textId="77777777" w:rsidR="002F5A1B" w:rsidRDefault="002F5A1B" w:rsidP="00C3633E"/>
        </w:tc>
      </w:tr>
      <w:tr w:rsidR="00A62D8F" w14:paraId="2C5CA3A2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490D96" w14:textId="0978FBE7" w:rsidR="00A62D8F" w:rsidRPr="00724783" w:rsidRDefault="00A62D8F" w:rsidP="00907B15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What is the approximate </w:t>
            </w:r>
            <w:r w:rsidR="00907B15" w:rsidRPr="00724783">
              <w:rPr>
                <w:rFonts w:ascii="Adobe Caslon Pro" w:hAnsi="Adobe Caslon Pro"/>
                <w:sz w:val="22"/>
                <w:szCs w:val="22"/>
              </w:rPr>
              <w:t>size of the market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 that your product addresses?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19AD7FD" w14:textId="77777777" w:rsidR="00A62D8F" w:rsidRDefault="00A62D8F" w:rsidP="00C3633E"/>
        </w:tc>
      </w:tr>
      <w:tr w:rsidR="00A62D8F" w14:paraId="769BF3A6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FC7519" w14:textId="3422E740" w:rsidR="00A62D8F" w:rsidRPr="00724783" w:rsidRDefault="003527DF" w:rsidP="00A62D8F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Give us an estimate of your cost to product completion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>.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825362B" w14:textId="77777777" w:rsidR="00A62D8F" w:rsidRDefault="00A62D8F" w:rsidP="00C3633E"/>
        </w:tc>
      </w:tr>
      <w:tr w:rsidR="003527DF" w14:paraId="40561BB0" w14:textId="77777777" w:rsidTr="005677B0">
        <w:trPr>
          <w:jc w:val="center"/>
        </w:trPr>
        <w:tc>
          <w:tcPr>
            <w:tcW w:w="349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92FBB85" w14:textId="18EDC12F" w:rsidR="003527DF" w:rsidRPr="00724783" w:rsidRDefault="00652FC2" w:rsidP="00652FC2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What significant milestone(s) can you achieve with a </w:t>
            </w:r>
            <w:r w:rsidR="003527DF" w:rsidRPr="00724783">
              <w:rPr>
                <w:rFonts w:ascii="Adobe Caslon Pro" w:hAnsi="Adobe Caslon Pro"/>
                <w:sz w:val="22"/>
                <w:szCs w:val="22"/>
              </w:rPr>
              <w:t>$</w:t>
            </w:r>
            <w:r w:rsidR="00D13FE1">
              <w:rPr>
                <w:rFonts w:ascii="Adobe Caslon Pro" w:hAnsi="Adobe Caslon Pro"/>
                <w:sz w:val="22"/>
                <w:szCs w:val="22"/>
              </w:rPr>
              <w:t>5</w:t>
            </w:r>
            <w:r>
              <w:rPr>
                <w:rFonts w:ascii="Adobe Caslon Pro" w:hAnsi="Adobe Caslon Pro"/>
                <w:sz w:val="22"/>
                <w:szCs w:val="22"/>
              </w:rPr>
              <w:t xml:space="preserve">0K </w:t>
            </w:r>
            <w:r w:rsidR="003527DF" w:rsidRPr="00724783">
              <w:rPr>
                <w:rFonts w:ascii="Adobe Caslon Pro" w:hAnsi="Adobe Caslon Pro"/>
                <w:sz w:val="22"/>
                <w:szCs w:val="22"/>
              </w:rPr>
              <w:t>investment</w:t>
            </w:r>
            <w:r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01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739D2BB" w14:textId="77777777" w:rsidR="003527DF" w:rsidRDefault="003527DF" w:rsidP="00C3633E"/>
        </w:tc>
      </w:tr>
    </w:tbl>
    <w:p w14:paraId="44B7CBBC" w14:textId="77777777" w:rsidR="00C3633E" w:rsidRPr="00652FC2" w:rsidRDefault="00C3633E" w:rsidP="00C3633E">
      <w:pPr>
        <w:rPr>
          <w:sz w:val="20"/>
          <w:szCs w:val="20"/>
        </w:rPr>
      </w:pPr>
    </w:p>
    <w:tbl>
      <w:tblPr>
        <w:tblStyle w:val="TableGrid"/>
        <w:tblW w:w="9468" w:type="dxa"/>
        <w:jc w:val="center"/>
        <w:tblInd w:w="-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71"/>
        <w:gridCol w:w="2232"/>
        <w:gridCol w:w="2232"/>
        <w:gridCol w:w="2233"/>
      </w:tblGrid>
      <w:tr w:rsidR="003C4336" w14:paraId="2B88F030" w14:textId="77777777" w:rsidTr="005C14DC">
        <w:trPr>
          <w:jc w:val="center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5A0FCF1A" w14:textId="77777777" w:rsidR="003C4336" w:rsidRPr="00176CC4" w:rsidRDefault="003C4336" w:rsidP="009461FE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Team</w:t>
            </w:r>
            <w:r w:rsidRPr="00176CC4">
              <w:rPr>
                <w:color w:val="auto"/>
              </w:rPr>
              <w:t xml:space="preserve"> Information</w:t>
            </w:r>
          </w:p>
        </w:tc>
      </w:tr>
      <w:tr w:rsidR="007C7F6C" w14:paraId="3D001470" w14:textId="77777777" w:rsidTr="005C14DC">
        <w:trPr>
          <w:jc w:val="center"/>
        </w:trPr>
        <w:tc>
          <w:tcPr>
            <w:tcW w:w="9468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6B8DCEC" w14:textId="0ECAD5B9" w:rsidR="007C7F6C" w:rsidRPr="00724783" w:rsidRDefault="007C7F6C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For each co-founder, </w:t>
            </w:r>
            <w:r w:rsidR="00CB37D5" w:rsidRPr="00CB37D5">
              <w:rPr>
                <w:rFonts w:ascii="Adobe Caslon Pro" w:hAnsi="Adobe Caslon Pro"/>
                <w:b/>
                <w:sz w:val="22"/>
                <w:szCs w:val="22"/>
              </w:rPr>
              <w:t>including yourself</w:t>
            </w:r>
            <w:r w:rsidR="00CB37D5">
              <w:rPr>
                <w:rFonts w:ascii="Adobe Caslon Pro" w:hAnsi="Adobe Caslon Pro"/>
                <w:sz w:val="22"/>
                <w:szCs w:val="22"/>
              </w:rPr>
              <w:t xml:space="preserve">, 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please provide the following information:</w:t>
            </w:r>
          </w:p>
        </w:tc>
      </w:tr>
      <w:tr w:rsidR="00A0296D" w14:paraId="50D60CFE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71CEA33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Name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517461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EA7C83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4B78E2C" w14:textId="77777777" w:rsidR="00A0296D" w:rsidRDefault="00A0296D" w:rsidP="009461FE">
            <w:pPr>
              <w:pStyle w:val="Body"/>
            </w:pPr>
          </w:p>
        </w:tc>
      </w:tr>
      <w:tr w:rsidR="00A0296D" w14:paraId="493A3D87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BD5267" w14:textId="77777777" w:rsidR="00A0296D" w:rsidRPr="00724783" w:rsidRDefault="00A0296D" w:rsidP="007C7F6C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Age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00F0300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AF2D8B6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170A36C" w14:textId="77777777" w:rsidR="00A0296D" w:rsidRDefault="00A0296D" w:rsidP="009461FE">
            <w:pPr>
              <w:pStyle w:val="Body"/>
            </w:pPr>
          </w:p>
        </w:tc>
      </w:tr>
      <w:tr w:rsidR="00A0296D" w14:paraId="31AC57C7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A572EF8" w14:textId="77777777" w:rsidR="00A0296D" w:rsidRPr="00724783" w:rsidRDefault="00A0296D" w:rsidP="007C7F6C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Degree(s)/graduation yr.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DB1D282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E5AD15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B2DA8AA" w14:textId="77777777" w:rsidR="00A0296D" w:rsidRDefault="00A0296D" w:rsidP="009461FE">
            <w:pPr>
              <w:pStyle w:val="Body"/>
            </w:pPr>
          </w:p>
        </w:tc>
      </w:tr>
      <w:tr w:rsidR="00A0296D" w14:paraId="1BD2A95E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B034DA" w14:textId="77777777" w:rsidR="00A0296D" w:rsidRPr="00724783" w:rsidRDefault="00A0296D" w:rsidP="007C7F6C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E85494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901933F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7ABDDD" w14:textId="77777777" w:rsidR="00A0296D" w:rsidRDefault="00A0296D" w:rsidP="009461FE">
            <w:pPr>
              <w:pStyle w:val="Body"/>
            </w:pPr>
          </w:p>
        </w:tc>
      </w:tr>
      <w:tr w:rsidR="00A0296D" w14:paraId="7BA5C93A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B84C11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Personal website/blog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84B2EF8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55D79B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33D2449" w14:textId="77777777" w:rsidR="00A0296D" w:rsidRDefault="00A0296D" w:rsidP="009461FE">
            <w:pPr>
              <w:pStyle w:val="Body"/>
            </w:pPr>
          </w:p>
        </w:tc>
      </w:tr>
      <w:tr w:rsidR="00A0296D" w14:paraId="6318AC8F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25A591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LinkedIn ID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94D69F2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E61A37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889DC1" w14:textId="77777777" w:rsidR="00A0296D" w:rsidRDefault="00A0296D" w:rsidP="009461FE">
            <w:pPr>
              <w:pStyle w:val="Body"/>
            </w:pPr>
          </w:p>
        </w:tc>
      </w:tr>
      <w:tr w:rsidR="00A0296D" w14:paraId="21CCC6D7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4A0D3AC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Twitter ID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8E552A3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A0194C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8F74988" w14:textId="77777777" w:rsidR="00A0296D" w:rsidRDefault="00A0296D" w:rsidP="009461FE">
            <w:pPr>
              <w:pStyle w:val="Body"/>
            </w:pPr>
          </w:p>
        </w:tc>
      </w:tr>
      <w:tr w:rsidR="00A0296D" w14:paraId="1211332C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7F4F72D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lastRenderedPageBreak/>
              <w:t>Facebook ID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BBB67B8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86C6AC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80A39A" w14:textId="77777777" w:rsidR="00A0296D" w:rsidRDefault="00A0296D" w:rsidP="009461FE">
            <w:pPr>
              <w:pStyle w:val="Body"/>
            </w:pPr>
          </w:p>
        </w:tc>
      </w:tr>
      <w:tr w:rsidR="00A0296D" w14:paraId="0B2FA47F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E4EBF0" w14:textId="77777777" w:rsidR="00A0296D" w:rsidRPr="00724783" w:rsidRDefault="00A0296D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Current Employer and Title</w:t>
            </w: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13C1E92" w14:textId="77777777" w:rsidR="00A0296D" w:rsidRDefault="00A0296D" w:rsidP="009461FE">
            <w:pPr>
              <w:pStyle w:val="Body"/>
            </w:pPr>
          </w:p>
        </w:tc>
        <w:tc>
          <w:tcPr>
            <w:tcW w:w="223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A6D8C59" w14:textId="77777777" w:rsidR="00A0296D" w:rsidRDefault="00A0296D" w:rsidP="009461FE">
            <w:pPr>
              <w:pStyle w:val="Body"/>
            </w:pPr>
          </w:p>
        </w:tc>
        <w:tc>
          <w:tcPr>
            <w:tcW w:w="223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AE0CD9" w14:textId="77777777" w:rsidR="00A0296D" w:rsidRDefault="00A0296D" w:rsidP="009461FE">
            <w:pPr>
              <w:pStyle w:val="Body"/>
            </w:pPr>
          </w:p>
        </w:tc>
      </w:tr>
      <w:tr w:rsidR="007C7F6C" w14:paraId="737984F0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C65070" w14:textId="77777777" w:rsidR="007C7F6C" w:rsidRPr="00724783" w:rsidRDefault="007C7F6C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How long have the co-founders known each other?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C08AA48" w14:textId="77777777" w:rsidR="007C7F6C" w:rsidRDefault="007C7F6C" w:rsidP="009461FE"/>
        </w:tc>
      </w:tr>
      <w:tr w:rsidR="007C7F6C" w14:paraId="4688B532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EDE3E6" w14:textId="77777777" w:rsidR="007C7F6C" w:rsidRPr="00724783" w:rsidRDefault="007C7F6C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How did the co-founders meet?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4CBA03" w14:textId="77777777" w:rsidR="007C7F6C" w:rsidRDefault="007C7F6C" w:rsidP="009461FE"/>
        </w:tc>
      </w:tr>
      <w:tr w:rsidR="007C7F6C" w14:paraId="5E23054E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59C0A2C" w14:textId="77777777" w:rsidR="007C7F6C" w:rsidRPr="00724783" w:rsidRDefault="007C7F6C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Have the co-founders worked with each other on previous projects?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E3EE6A4" w14:textId="77777777" w:rsidR="007C7F6C" w:rsidRDefault="007C7F6C" w:rsidP="009461FE"/>
        </w:tc>
      </w:tr>
      <w:tr w:rsidR="003527DF" w14:paraId="0ECEDF8C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F1CE9FA" w14:textId="3162B71B" w:rsidR="003527DF" w:rsidRPr="00724783" w:rsidRDefault="003527DF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What skill set(s) do you lack on the team?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348E6E6" w14:textId="77777777" w:rsidR="003527DF" w:rsidRDefault="003527DF" w:rsidP="009461FE"/>
        </w:tc>
      </w:tr>
      <w:tr w:rsidR="00A14061" w14:paraId="25CFD05D" w14:textId="77777777" w:rsidTr="005C14DC">
        <w:trPr>
          <w:jc w:val="center"/>
        </w:trPr>
        <w:tc>
          <w:tcPr>
            <w:tcW w:w="277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1822B9E" w14:textId="16F56CFA" w:rsidR="00A14061" w:rsidRPr="00724783" w:rsidRDefault="00A14061" w:rsidP="009461FE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How</w:t>
            </w:r>
            <w:r w:rsidR="006B51E2">
              <w:rPr>
                <w:rFonts w:ascii="Adobe Caslon Pro" w:hAnsi="Adobe Caslon Pro"/>
                <w:sz w:val="22"/>
                <w:szCs w:val="22"/>
              </w:rPr>
              <w:t>/from whom</w:t>
            </w:r>
            <w:r>
              <w:rPr>
                <w:rFonts w:ascii="Adobe Caslon Pro" w:hAnsi="Adobe Caslon Pro"/>
                <w:sz w:val="22"/>
                <w:szCs w:val="22"/>
              </w:rPr>
              <w:t xml:space="preserve"> did you find out about ZeroTo510</w:t>
            </w:r>
            <w:r w:rsidR="006B51E2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  <w:tc>
          <w:tcPr>
            <w:tcW w:w="6697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D0440F" w14:textId="77777777" w:rsidR="00A14061" w:rsidRDefault="00A14061" w:rsidP="009461FE"/>
        </w:tc>
      </w:tr>
    </w:tbl>
    <w:p w14:paraId="62E1E160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B15CB" w:rsidRPr="00AD6C77" w14:paraId="1BFEF34C" w14:textId="77777777" w:rsidTr="003B15CB">
        <w:trPr>
          <w:trHeight w:val="103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6C7045C" w14:textId="2EEF10C7" w:rsidR="003B15CB" w:rsidRPr="00AD6C77" w:rsidRDefault="003B15CB" w:rsidP="003B15CB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Disclosures</w:t>
            </w:r>
          </w:p>
        </w:tc>
      </w:tr>
      <w:tr w:rsidR="003B15CB" w:rsidRPr="00724783" w14:paraId="0B40BBF7" w14:textId="77777777" w:rsidTr="003B15CB">
        <w:trPr>
          <w:trHeight w:val="14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7517" w14:textId="796EF919" w:rsidR="003B15CB" w:rsidRPr="00724783" w:rsidRDefault="003B15CB" w:rsidP="00506B7A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Since we’ll be entrusting you with a lot of money, we need to as</w:t>
            </w:r>
            <w:r w:rsidR="00506B7A">
              <w:rPr>
                <w:rFonts w:ascii="Adobe Caslon Pro" w:hAnsi="Adobe Caslon Pro"/>
                <w:sz w:val="22"/>
                <w:szCs w:val="22"/>
              </w:rPr>
              <w:t xml:space="preserve">k you a few more things. If </w:t>
            </w:r>
            <w:r w:rsidR="00652FC2">
              <w:rPr>
                <w:rFonts w:ascii="Adobe Caslon Pro" w:hAnsi="Adobe Caslon Pro"/>
                <w:sz w:val="22"/>
                <w:szCs w:val="22"/>
              </w:rPr>
              <w:t>you’ve ever had a foreclosure or</w:t>
            </w:r>
            <w:r w:rsidR="00506B7A">
              <w:rPr>
                <w:rFonts w:ascii="Adobe Caslon Pro" w:hAnsi="Adobe Caslon Pro"/>
                <w:sz w:val="22"/>
                <w:szCs w:val="22"/>
              </w:rPr>
              <w:t xml:space="preserve"> bankruptcy against you, or if you’ve been convicted of a felony, please explain</w:t>
            </w:r>
            <w:r w:rsidR="00652FC2">
              <w:rPr>
                <w:rFonts w:ascii="Adobe Caslon Pro" w:hAnsi="Adobe Caslon Pro"/>
                <w:sz w:val="22"/>
                <w:szCs w:val="22"/>
              </w:rPr>
              <w:t xml:space="preserve"> and include dates</w:t>
            </w:r>
            <w:r w:rsidR="00506B7A">
              <w:rPr>
                <w:rFonts w:ascii="Adobe Caslon Pro" w:hAnsi="Adobe Caslon Pro"/>
                <w:sz w:val="22"/>
                <w:szCs w:val="22"/>
              </w:rPr>
              <w:t xml:space="preserve">. </w:t>
            </w:r>
            <w:r>
              <w:rPr>
                <w:rFonts w:ascii="Adobe Caslon Pro" w:hAnsi="Adobe Caslon Pro"/>
                <w:sz w:val="22"/>
                <w:szCs w:val="22"/>
              </w:rPr>
              <w:t xml:space="preserve"> None of this automatically excludes you from the program, but we don’t wa</w:t>
            </w:r>
            <w:r w:rsidR="00506B7A">
              <w:rPr>
                <w:rFonts w:ascii="Adobe Caslon Pro" w:hAnsi="Adobe Caslon Pro"/>
                <w:sz w:val="22"/>
                <w:szCs w:val="22"/>
              </w:rPr>
              <w:t>nt surprises.</w:t>
            </w:r>
            <w:r w:rsidR="00652FC2">
              <w:rPr>
                <w:rFonts w:ascii="Adobe Caslon Pro" w:hAnsi="Adobe Caslon Pro"/>
                <w:sz w:val="22"/>
                <w:szCs w:val="22"/>
              </w:rPr>
              <w:t xml:space="preserve"> </w:t>
            </w:r>
          </w:p>
        </w:tc>
      </w:tr>
      <w:tr w:rsidR="003B15CB" w:rsidRPr="00112AFE" w14:paraId="023E7049" w14:textId="77777777" w:rsidTr="00506B7A">
        <w:trPr>
          <w:trHeight w:hRule="exact" w:val="5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D77A695" w14:textId="77777777" w:rsidR="003B15CB" w:rsidRPr="00112AFE" w:rsidRDefault="003B15CB" w:rsidP="003B15CB">
            <w:pPr>
              <w:pStyle w:val="Body"/>
            </w:pPr>
          </w:p>
        </w:tc>
      </w:tr>
      <w:tr w:rsidR="003B15CB" w:rsidRPr="00112AFE" w14:paraId="7D269ED0" w14:textId="77777777" w:rsidTr="00506B7A">
        <w:trPr>
          <w:trHeight w:hRule="exact" w:val="352"/>
          <w:jc w:val="center"/>
        </w:trPr>
        <w:tc>
          <w:tcPr>
            <w:tcW w:w="9360" w:type="dxa"/>
            <w:tcBorders>
              <w:bottom w:val="nil"/>
            </w:tcBorders>
          </w:tcPr>
          <w:p w14:paraId="30663EF1" w14:textId="77777777" w:rsidR="003B15CB" w:rsidRDefault="003B15CB" w:rsidP="003B15CB">
            <w:pPr>
              <w:pStyle w:val="Body"/>
            </w:pPr>
          </w:p>
          <w:p w14:paraId="406A491B" w14:textId="77777777" w:rsidR="00506B7A" w:rsidRDefault="00506B7A" w:rsidP="003B15CB">
            <w:pPr>
              <w:pStyle w:val="Body"/>
            </w:pPr>
          </w:p>
          <w:p w14:paraId="5D8973A6" w14:textId="77777777" w:rsidR="003B15CB" w:rsidRPr="00112AFE" w:rsidRDefault="003B15CB" w:rsidP="003B15CB">
            <w:pPr>
              <w:pStyle w:val="Body"/>
            </w:pPr>
          </w:p>
        </w:tc>
      </w:tr>
      <w:tr w:rsidR="00506B7A" w:rsidRPr="00112AFE" w14:paraId="6B5FFB49" w14:textId="77777777" w:rsidTr="00506B7A">
        <w:trPr>
          <w:trHeight w:hRule="exact" w:val="352"/>
          <w:jc w:val="center"/>
        </w:trPr>
        <w:tc>
          <w:tcPr>
            <w:tcW w:w="9360" w:type="dxa"/>
            <w:tcBorders>
              <w:top w:val="nil"/>
            </w:tcBorders>
          </w:tcPr>
          <w:p w14:paraId="7468966E" w14:textId="77777777" w:rsidR="00506B7A" w:rsidRDefault="00506B7A" w:rsidP="003B15CB">
            <w:pPr>
              <w:pStyle w:val="Body"/>
            </w:pPr>
          </w:p>
        </w:tc>
      </w:tr>
    </w:tbl>
    <w:p w14:paraId="159AF85A" w14:textId="77777777" w:rsidR="003B15CB" w:rsidRPr="00652FC2" w:rsidRDefault="003B15CB" w:rsidP="003B15CB">
      <w:pPr>
        <w:rPr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45FE210C" w14:textId="77777777" w:rsidTr="003F11F2">
        <w:trPr>
          <w:trHeight w:val="103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0E900435" w14:textId="77777777" w:rsidR="008D0133" w:rsidRPr="00AD6C77" w:rsidRDefault="004743F0" w:rsidP="004743F0">
            <w:pPr>
              <w:pStyle w:val="Heading2"/>
              <w:outlineLvl w:val="1"/>
              <w:rPr>
                <w:color w:val="auto"/>
              </w:rPr>
            </w:pPr>
            <w:r w:rsidRPr="00AD6C77">
              <w:rPr>
                <w:color w:val="auto"/>
              </w:rPr>
              <w:t>Availability</w:t>
            </w:r>
          </w:p>
        </w:tc>
      </w:tr>
      <w:tr w:rsidR="008D0133" w14:paraId="4DA4F090" w14:textId="77777777" w:rsidTr="007C7F6C">
        <w:trPr>
          <w:trHeight w:val="14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A140" w14:textId="49D3B3D2" w:rsidR="008D0133" w:rsidRPr="00724783" w:rsidRDefault="006771D2" w:rsidP="00EC4634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The </w:t>
            </w:r>
            <w:r w:rsidR="00EC4634">
              <w:rPr>
                <w:rFonts w:ascii="Adobe Caslon Pro" w:hAnsi="Adobe Caslon Pro"/>
                <w:sz w:val="22"/>
                <w:szCs w:val="22"/>
              </w:rPr>
              <w:t xml:space="preserve">first phase of </w:t>
            </w:r>
            <w:r>
              <w:rPr>
                <w:rFonts w:ascii="Adobe Caslon Pro" w:hAnsi="Adobe Caslon Pro"/>
                <w:sz w:val="22"/>
                <w:szCs w:val="22"/>
              </w:rPr>
              <w:t>Zero</w:t>
            </w:r>
            <w:r w:rsidR="004743F0" w:rsidRPr="00724783">
              <w:rPr>
                <w:rFonts w:ascii="Adobe Caslon Pro" w:hAnsi="Adobe Caslon Pro"/>
                <w:sz w:val="22"/>
                <w:szCs w:val="22"/>
              </w:rPr>
              <w:t xml:space="preserve">To510 runs from </w:t>
            </w:r>
            <w:r w:rsidR="00D13FE1">
              <w:rPr>
                <w:rFonts w:ascii="Adobe Caslon Pro" w:hAnsi="Adobe Caslon Pro"/>
                <w:sz w:val="22"/>
                <w:szCs w:val="22"/>
              </w:rPr>
              <w:t>May</w:t>
            </w:r>
            <w:r w:rsidR="00907B15" w:rsidRPr="00724783">
              <w:rPr>
                <w:rFonts w:ascii="Adobe Caslon Pro" w:hAnsi="Adobe Caslon Pro"/>
                <w:sz w:val="22"/>
                <w:szCs w:val="22"/>
              </w:rPr>
              <w:t xml:space="preserve"> </w:t>
            </w:r>
            <w:r w:rsidR="00FB391C">
              <w:rPr>
                <w:rFonts w:ascii="Adobe Caslon Pro" w:hAnsi="Adobe Caslon Pro"/>
                <w:sz w:val="22"/>
                <w:szCs w:val="22"/>
              </w:rPr>
              <w:t>5</w:t>
            </w:r>
            <w:r w:rsidR="004743F0" w:rsidRPr="00724783">
              <w:rPr>
                <w:rFonts w:ascii="Adobe Caslon Pro" w:hAnsi="Adobe Caslon Pro"/>
                <w:sz w:val="22"/>
                <w:szCs w:val="22"/>
                <w:vertAlign w:val="superscript"/>
              </w:rPr>
              <w:t>th</w:t>
            </w:r>
            <w:r w:rsidR="004743F0" w:rsidRPr="00724783">
              <w:rPr>
                <w:rFonts w:ascii="Adobe Caslon Pro" w:hAnsi="Adobe Caslon Pro"/>
                <w:sz w:val="22"/>
                <w:szCs w:val="22"/>
              </w:rPr>
              <w:t xml:space="preserve"> </w:t>
            </w:r>
            <w:r w:rsidR="0019335A">
              <w:rPr>
                <w:rFonts w:ascii="Adobe Caslon Pro" w:hAnsi="Adobe Caslon Pro"/>
                <w:sz w:val="22"/>
                <w:szCs w:val="22"/>
              </w:rPr>
              <w:t>2013</w:t>
            </w:r>
            <w:r w:rsidR="00D13FE1">
              <w:rPr>
                <w:rFonts w:ascii="Adobe Caslon Pro" w:hAnsi="Adobe Caslon Pro"/>
                <w:sz w:val="22"/>
                <w:szCs w:val="22"/>
              </w:rPr>
              <w:t xml:space="preserve"> for 3 months</w:t>
            </w:r>
            <w:r w:rsidR="004743F0" w:rsidRPr="00724783">
              <w:rPr>
                <w:rFonts w:ascii="Adobe Caslon Pro" w:hAnsi="Adobe Caslon Pro"/>
                <w:sz w:val="22"/>
                <w:szCs w:val="22"/>
              </w:rPr>
              <w:t>. Do any of the co-founde</w:t>
            </w:r>
            <w:r w:rsidR="00AD6C77" w:rsidRPr="00724783">
              <w:rPr>
                <w:rFonts w:ascii="Adobe Caslon Pro" w:hAnsi="Adobe Caslon Pro"/>
                <w:sz w:val="22"/>
                <w:szCs w:val="22"/>
              </w:rPr>
              <w:t>rs have other commitments in this time period</w:t>
            </w:r>
            <w:r w:rsidR="00907B15" w:rsidRPr="00724783">
              <w:rPr>
                <w:rFonts w:ascii="Adobe Caslon Pro" w:hAnsi="Adobe Caslon Pro"/>
                <w:sz w:val="22"/>
                <w:szCs w:val="22"/>
              </w:rPr>
              <w:t xml:space="preserve"> that would hinder participation in the program</w:t>
            </w:r>
            <w:r w:rsidR="00AD6C77" w:rsidRPr="00724783">
              <w:rPr>
                <w:rFonts w:ascii="Adobe Caslon Pro" w:hAnsi="Adobe Caslon Pro"/>
                <w:sz w:val="22"/>
                <w:szCs w:val="22"/>
              </w:rPr>
              <w:t>?</w:t>
            </w:r>
          </w:p>
        </w:tc>
      </w:tr>
      <w:tr w:rsidR="008D0133" w14:paraId="5D571E53" w14:textId="77777777" w:rsidTr="007C7F6C">
        <w:trPr>
          <w:trHeight w:hRule="exact" w:val="5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BAD95C2" w14:textId="77777777" w:rsidR="008D0133" w:rsidRPr="00112AFE" w:rsidRDefault="008D0133">
            <w:pPr>
              <w:pStyle w:val="Body"/>
            </w:pPr>
          </w:p>
        </w:tc>
      </w:tr>
      <w:tr w:rsidR="008D0133" w14:paraId="5DB5E435" w14:textId="77777777" w:rsidTr="007C7F6C">
        <w:trPr>
          <w:trHeight w:hRule="exact" w:val="352"/>
          <w:jc w:val="center"/>
        </w:trPr>
        <w:tc>
          <w:tcPr>
            <w:tcW w:w="9360" w:type="dxa"/>
          </w:tcPr>
          <w:p w14:paraId="723330BD" w14:textId="77777777" w:rsidR="008D0133" w:rsidRDefault="008D0133">
            <w:pPr>
              <w:pStyle w:val="Body"/>
            </w:pPr>
          </w:p>
          <w:p w14:paraId="30E1B3A7" w14:textId="77777777" w:rsidR="007C7F6C" w:rsidRPr="00112AFE" w:rsidRDefault="007C7F6C">
            <w:pPr>
              <w:pStyle w:val="Body"/>
            </w:pPr>
          </w:p>
        </w:tc>
      </w:tr>
    </w:tbl>
    <w:p w14:paraId="057618C2" w14:textId="77777777" w:rsidR="008D0133" w:rsidRPr="00652FC2" w:rsidRDefault="008D0133">
      <w:pPr>
        <w:pStyle w:val="Heading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F969999" w14:textId="77777777" w:rsidTr="003F11F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14:paraId="1EA08838" w14:textId="77777777" w:rsidR="008D0133" w:rsidRPr="007E45D5" w:rsidRDefault="008D0133">
            <w:pPr>
              <w:pStyle w:val="Heading2"/>
              <w:outlineLvl w:val="1"/>
              <w:rPr>
                <w:color w:val="auto"/>
              </w:rPr>
            </w:pPr>
            <w:r w:rsidRPr="007E45D5">
              <w:rPr>
                <w:color w:val="auto"/>
              </w:rPr>
              <w:t>Agreement and Signature</w:t>
            </w:r>
          </w:p>
        </w:tc>
      </w:tr>
      <w:tr w:rsidR="008D0133" w14:paraId="55A93D25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407A" w14:textId="77777777" w:rsidR="008D0133" w:rsidRPr="00724783" w:rsidRDefault="008D0133" w:rsidP="004743F0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 xml:space="preserve">By submitting this application, I affirm that the facts set forth in it are true and complete. I understand that if I am accepted </w:t>
            </w:r>
            <w:r w:rsidR="004743F0" w:rsidRPr="00724783">
              <w:rPr>
                <w:rFonts w:ascii="Adobe Caslon Pro" w:hAnsi="Adobe Caslon Pro"/>
                <w:sz w:val="22"/>
                <w:szCs w:val="22"/>
              </w:rPr>
              <w:t>to the program</w:t>
            </w:r>
            <w:r w:rsidRPr="00724783">
              <w:rPr>
                <w:rFonts w:ascii="Adobe Caslon Pro" w:hAnsi="Adobe Caslon Pro"/>
                <w:sz w:val="22"/>
                <w:szCs w:val="22"/>
              </w:rPr>
              <w:t>, any false statements, omissions, or other misrepresentations made by me on this application may result in my immediate dismissal.</w:t>
            </w:r>
          </w:p>
        </w:tc>
      </w:tr>
      <w:tr w:rsidR="008D0133" w14:paraId="63018E13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89B9074" w14:textId="77777777" w:rsidR="008D0133" w:rsidRPr="00652FC2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14:paraId="7ACAD52D" w14:textId="77777777">
        <w:trPr>
          <w:jc w:val="center"/>
        </w:trPr>
        <w:tc>
          <w:tcPr>
            <w:tcW w:w="2663" w:type="dxa"/>
            <w:vAlign w:val="center"/>
          </w:tcPr>
          <w:p w14:paraId="4DB46A3C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Name (printed)</w:t>
            </w:r>
          </w:p>
        </w:tc>
        <w:tc>
          <w:tcPr>
            <w:tcW w:w="6697" w:type="dxa"/>
            <w:vAlign w:val="center"/>
          </w:tcPr>
          <w:p w14:paraId="1D5C58E4" w14:textId="77777777" w:rsidR="008D0133" w:rsidRDefault="008D0133">
            <w:pPr>
              <w:pStyle w:val="Body"/>
            </w:pPr>
          </w:p>
        </w:tc>
      </w:tr>
      <w:tr w:rsidR="008D0133" w14:paraId="4C6487F4" w14:textId="77777777">
        <w:trPr>
          <w:jc w:val="center"/>
        </w:trPr>
        <w:tc>
          <w:tcPr>
            <w:tcW w:w="2663" w:type="dxa"/>
            <w:vAlign w:val="center"/>
          </w:tcPr>
          <w:p w14:paraId="526121F2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Signature</w:t>
            </w:r>
          </w:p>
        </w:tc>
        <w:tc>
          <w:tcPr>
            <w:tcW w:w="6697" w:type="dxa"/>
            <w:vAlign w:val="center"/>
          </w:tcPr>
          <w:p w14:paraId="736031D4" w14:textId="77777777" w:rsidR="008D0133" w:rsidRDefault="008D0133">
            <w:pPr>
              <w:pStyle w:val="Body"/>
            </w:pPr>
          </w:p>
        </w:tc>
      </w:tr>
      <w:tr w:rsidR="008D0133" w14:paraId="233DBEB3" w14:textId="77777777">
        <w:trPr>
          <w:jc w:val="center"/>
        </w:trPr>
        <w:tc>
          <w:tcPr>
            <w:tcW w:w="2663" w:type="dxa"/>
            <w:vAlign w:val="center"/>
          </w:tcPr>
          <w:p w14:paraId="47C071E2" w14:textId="77777777" w:rsidR="008D0133" w:rsidRPr="00724783" w:rsidRDefault="008D0133">
            <w:pPr>
              <w:pStyle w:val="Body"/>
              <w:rPr>
                <w:rFonts w:ascii="Adobe Caslon Pro" w:hAnsi="Adobe Caslon Pro"/>
                <w:sz w:val="22"/>
                <w:szCs w:val="22"/>
              </w:rPr>
            </w:pPr>
            <w:r w:rsidRPr="00724783">
              <w:rPr>
                <w:rFonts w:ascii="Adobe Caslon Pro" w:hAnsi="Adobe Caslon Pro"/>
                <w:sz w:val="22"/>
                <w:szCs w:val="22"/>
              </w:rPr>
              <w:t>Date</w:t>
            </w:r>
          </w:p>
        </w:tc>
        <w:tc>
          <w:tcPr>
            <w:tcW w:w="6697" w:type="dxa"/>
            <w:vAlign w:val="center"/>
          </w:tcPr>
          <w:p w14:paraId="3CDDC790" w14:textId="77777777" w:rsidR="008D0133" w:rsidRDefault="008D0133">
            <w:pPr>
              <w:pStyle w:val="Body"/>
            </w:pPr>
          </w:p>
        </w:tc>
      </w:tr>
    </w:tbl>
    <w:p w14:paraId="4E816ADC" w14:textId="31205C33" w:rsidR="008D0133" w:rsidRPr="002F2341" w:rsidRDefault="008D0133" w:rsidP="00FB391C">
      <w:pPr>
        <w:pStyle w:val="Heading2"/>
      </w:pPr>
      <w:bookmarkStart w:id="0" w:name="_GoBack"/>
      <w:bookmarkEnd w:id="0"/>
    </w:p>
    <w:sectPr w:rsidR="008D0133" w:rsidRPr="002F2341" w:rsidSect="00A14061">
      <w:headerReference w:type="default" r:id="rId8"/>
      <w:footerReference w:type="default" r:id="rId9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4FD1" w14:textId="77777777" w:rsidR="00652FC2" w:rsidRDefault="00652FC2" w:rsidP="007E45D5">
      <w:r>
        <w:separator/>
      </w:r>
    </w:p>
  </w:endnote>
  <w:endnote w:type="continuationSeparator" w:id="0">
    <w:p w14:paraId="72DA3448" w14:textId="77777777" w:rsidR="00652FC2" w:rsidRDefault="00652FC2" w:rsidP="007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224"/>
      <w:gridCol w:w="2588"/>
    </w:tblGrid>
    <w:tr w:rsidR="00652FC2" w14:paraId="7DC2672B" w14:textId="77777777" w:rsidTr="003A672A">
      <w:tc>
        <w:tcPr>
          <w:tcW w:w="2764" w:type="dxa"/>
          <w:vAlign w:val="center"/>
        </w:tcPr>
        <w:p w14:paraId="2F639E29" w14:textId="0350EA25" w:rsidR="00652FC2" w:rsidRDefault="00652FC2" w:rsidP="00D13FE1">
          <w:pPr>
            <w:pStyle w:val="Footer"/>
            <w:jc w:val="center"/>
          </w:pPr>
          <w:r w:rsidRPr="007E45D5">
            <w:rPr>
              <w:noProof/>
            </w:rPr>
            <w:drawing>
              <wp:inline distT="0" distB="0" distL="0" distR="0" wp14:anchorId="6F9F489C" wp14:editId="4CB169EE">
                <wp:extent cx="1028700" cy="423203"/>
                <wp:effectExtent l="0" t="0" r="0" b="8890"/>
                <wp:docPr id="1028" name="Picture 4" descr="https://entrepreneurcenter.com/sites/default/files/imagecache/user_directory_detail/user-photos/innova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https://entrepreneurcenter.com/sites/default/files/imagecache/user_directory_detail/user-photos/innova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27" cy="42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Align w:val="center"/>
        </w:tcPr>
        <w:p w14:paraId="1BB765A3" w14:textId="55C27DDA" w:rsidR="00652FC2" w:rsidRDefault="00652FC2" w:rsidP="003527DF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2745D94" wp14:editId="1536C392">
                <wp:extent cx="571500" cy="476250"/>
                <wp:effectExtent l="0" t="0" r="1270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BF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8" w:type="dxa"/>
          <w:vAlign w:val="center"/>
        </w:tcPr>
        <w:p w14:paraId="65C2D06A" w14:textId="483A320C" w:rsidR="00652FC2" w:rsidRDefault="00652FC2" w:rsidP="00D13FE1">
          <w:pPr>
            <w:pStyle w:val="Footer"/>
            <w:jc w:val="center"/>
          </w:pPr>
          <w:r w:rsidRPr="00D13FE1">
            <w:rPr>
              <w:noProof/>
            </w:rPr>
            <w:drawing>
              <wp:inline distT="0" distB="0" distL="0" distR="0" wp14:anchorId="7B9ECF13" wp14:editId="167AF39B">
                <wp:extent cx="1257300" cy="286187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86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9A447" w14:textId="1D585254" w:rsidR="00652FC2" w:rsidRDefault="00652F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4D928" w14:textId="77777777" w:rsidR="00652FC2" w:rsidRDefault="00652FC2" w:rsidP="007E45D5">
      <w:r>
        <w:separator/>
      </w:r>
    </w:p>
  </w:footnote>
  <w:footnote w:type="continuationSeparator" w:id="0">
    <w:p w14:paraId="544454D5" w14:textId="77777777" w:rsidR="00652FC2" w:rsidRDefault="00652FC2" w:rsidP="007E4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98"/>
      <w:gridCol w:w="5778"/>
    </w:tblGrid>
    <w:tr w:rsidR="00652FC2" w14:paraId="4E009870" w14:textId="77777777" w:rsidTr="003F11F2">
      <w:tc>
        <w:tcPr>
          <w:tcW w:w="379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60471A" w14:textId="77777777" w:rsidR="00652FC2" w:rsidRDefault="00652FC2" w:rsidP="003F11F2">
          <w:pPr>
            <w:pStyle w:val="Heading1"/>
            <w:pBdr>
              <w:bottom w:val="none" w:sz="0" w:space="0" w:color="auto"/>
            </w:pBdr>
            <w:outlineLvl w:val="0"/>
            <w:rPr>
              <w:color w:val="auto"/>
            </w:rPr>
          </w:pPr>
          <w:r>
            <w:rPr>
              <w:noProof/>
            </w:rPr>
            <w:drawing>
              <wp:inline distT="0" distB="0" distL="0" distR="0" wp14:anchorId="07E4E984" wp14:editId="186871F8">
                <wp:extent cx="1419926" cy="556260"/>
                <wp:effectExtent l="0" t="0" r="2540" b="254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202" cy="55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946C03" w14:textId="3557CCE8" w:rsidR="00652FC2" w:rsidRDefault="00652FC2" w:rsidP="00A14061">
          <w:pPr>
            <w:pStyle w:val="Heading1"/>
            <w:pBdr>
              <w:bottom w:val="none" w:sz="0" w:space="0" w:color="auto"/>
            </w:pBdr>
            <w:outlineLvl w:val="0"/>
            <w:rPr>
              <w:color w:val="auto"/>
            </w:rPr>
          </w:pPr>
          <w:r>
            <w:rPr>
              <w:color w:val="auto"/>
            </w:rPr>
            <w:t>Program Application 2014</w:t>
          </w:r>
        </w:p>
      </w:tc>
    </w:tr>
  </w:tbl>
  <w:p w14:paraId="2D4DB7CC" w14:textId="4602741C" w:rsidR="00652FC2" w:rsidRPr="003F11F2" w:rsidRDefault="00652FC2" w:rsidP="003F1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E"/>
    <w:rsid w:val="00036D62"/>
    <w:rsid w:val="00176CC4"/>
    <w:rsid w:val="0019335A"/>
    <w:rsid w:val="001E22BE"/>
    <w:rsid w:val="002F5A1B"/>
    <w:rsid w:val="003128C2"/>
    <w:rsid w:val="003527DF"/>
    <w:rsid w:val="003A672A"/>
    <w:rsid w:val="003B15CB"/>
    <w:rsid w:val="003C4336"/>
    <w:rsid w:val="003F11F2"/>
    <w:rsid w:val="003F297D"/>
    <w:rsid w:val="00414796"/>
    <w:rsid w:val="00416D37"/>
    <w:rsid w:val="00466E0F"/>
    <w:rsid w:val="004743F0"/>
    <w:rsid w:val="00506B7A"/>
    <w:rsid w:val="005677B0"/>
    <w:rsid w:val="005C14DC"/>
    <w:rsid w:val="00622C8F"/>
    <w:rsid w:val="00652FC2"/>
    <w:rsid w:val="006771D2"/>
    <w:rsid w:val="006A6DDF"/>
    <w:rsid w:val="006B51E2"/>
    <w:rsid w:val="00724783"/>
    <w:rsid w:val="007C7F6C"/>
    <w:rsid w:val="007E45D5"/>
    <w:rsid w:val="008B4619"/>
    <w:rsid w:val="008D0133"/>
    <w:rsid w:val="008D2C37"/>
    <w:rsid w:val="00907B15"/>
    <w:rsid w:val="009461FE"/>
    <w:rsid w:val="00993B1C"/>
    <w:rsid w:val="00A0296D"/>
    <w:rsid w:val="00A14061"/>
    <w:rsid w:val="00A6199E"/>
    <w:rsid w:val="00A62D8F"/>
    <w:rsid w:val="00AD6C77"/>
    <w:rsid w:val="00B75C91"/>
    <w:rsid w:val="00C3633E"/>
    <w:rsid w:val="00C50507"/>
    <w:rsid w:val="00C70857"/>
    <w:rsid w:val="00CB37D5"/>
    <w:rsid w:val="00CD085D"/>
    <w:rsid w:val="00D13FE1"/>
    <w:rsid w:val="00D61FA9"/>
    <w:rsid w:val="00D921E3"/>
    <w:rsid w:val="00DD67B5"/>
    <w:rsid w:val="00EC4634"/>
    <w:rsid w:val="00EE7D13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280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lan:Downloads:TS0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24277-FA54-FA4E-9918-0FAA2C46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TS001019651.dot</Template>
  <TotalTime>56</TotalTime>
  <Pages>3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Manager/>
  <Company>Microsoft Corporation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Daisley</dc:creator>
  <cp:keywords/>
  <dc:description/>
  <cp:lastModifiedBy>Allan Daisley</cp:lastModifiedBy>
  <cp:revision>5</cp:revision>
  <cp:lastPrinted>2013-02-05T17:11:00Z</cp:lastPrinted>
  <dcterms:created xsi:type="dcterms:W3CDTF">2014-01-13T17:49:00Z</dcterms:created>
  <dcterms:modified xsi:type="dcterms:W3CDTF">2014-01-14T06:26:00Z</dcterms:modified>
  <cp:category/>
</cp:coreProperties>
</file>